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2D" w:rsidRDefault="00AD132D" w:rsidP="00AD132D"/>
    <w:p w:rsidR="00AD132D" w:rsidRDefault="00AD132D" w:rsidP="00AD132D">
      <w:pPr>
        <w:jc w:val="center"/>
        <w:rPr>
          <w:sz w:val="48"/>
        </w:rPr>
      </w:pPr>
      <w:r w:rsidRPr="00AD132D">
        <w:rPr>
          <w:rFonts w:hint="eastAsia"/>
          <w:sz w:val="48"/>
        </w:rPr>
        <w:t>承</w:t>
      </w:r>
      <w:r>
        <w:rPr>
          <w:rFonts w:hint="eastAsia"/>
          <w:sz w:val="48"/>
        </w:rPr>
        <w:t xml:space="preserve">　</w:t>
      </w:r>
      <w:r w:rsidRPr="00AD132D">
        <w:rPr>
          <w:rFonts w:hint="eastAsia"/>
          <w:sz w:val="48"/>
        </w:rPr>
        <w:t>諾</w:t>
      </w:r>
      <w:r>
        <w:rPr>
          <w:rFonts w:hint="eastAsia"/>
          <w:sz w:val="48"/>
        </w:rPr>
        <w:t xml:space="preserve">　</w:t>
      </w:r>
      <w:r w:rsidRPr="00AD132D">
        <w:rPr>
          <w:rFonts w:hint="eastAsia"/>
          <w:sz w:val="48"/>
        </w:rPr>
        <w:t>書</w:t>
      </w:r>
    </w:p>
    <w:p w:rsidR="00AD132D" w:rsidRPr="00AD132D" w:rsidRDefault="00AD132D" w:rsidP="00AD132D">
      <w:pPr>
        <w:jc w:val="center"/>
        <w:rPr>
          <w:sz w:val="48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CE6529" w:rsidP="00AD132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132D" w:rsidRPr="00AD132D">
        <w:rPr>
          <w:rFonts w:hint="eastAsia"/>
          <w:sz w:val="24"/>
          <w:szCs w:val="24"/>
        </w:rPr>
        <w:t xml:space="preserve">　　　年　　　月　　　日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静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岡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大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学</w:t>
      </w:r>
      <w:r w:rsidR="0016061C">
        <w:rPr>
          <w:rFonts w:hint="eastAsia"/>
          <w:sz w:val="24"/>
          <w:szCs w:val="24"/>
        </w:rPr>
        <w:t xml:space="preserve"> </w:t>
      </w:r>
      <w:r w:rsidR="0016061C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AD132D">
        <w:rPr>
          <w:rFonts w:hint="eastAsia"/>
          <w:sz w:val="24"/>
          <w:szCs w:val="24"/>
        </w:rPr>
        <w:t>殿</w:t>
      </w:r>
    </w:p>
    <w:p w:rsidR="00AD132D" w:rsidRPr="00AD132D" w:rsidRDefault="00AD132D" w:rsidP="00AD132D">
      <w:pPr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浜松医科大学</w:t>
      </w:r>
      <w:r w:rsidR="0016061C">
        <w:rPr>
          <w:rFonts w:hint="eastAsia"/>
          <w:sz w:val="24"/>
          <w:szCs w:val="24"/>
        </w:rPr>
        <w:t>長</w:t>
      </w:r>
      <w:r w:rsidRPr="00AD132D">
        <w:rPr>
          <w:rFonts w:hint="eastAsia"/>
          <w:sz w:val="24"/>
          <w:szCs w:val="24"/>
        </w:rPr>
        <w:t xml:space="preserve">　殿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 xml:space="preserve">所在地　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勤務先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所属長又は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代表者氏名　　　　　　　　　　　　　　　印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8D78FB" w:rsidP="00AD13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下記の者が，</w:t>
      </w:r>
      <w:r w:rsidR="000D0F31">
        <w:rPr>
          <w:rFonts w:hint="eastAsia"/>
          <w:sz w:val="24"/>
          <w:szCs w:val="24"/>
        </w:rPr>
        <w:t>令和</w:t>
      </w:r>
      <w:r w:rsidR="00702FB1" w:rsidRPr="0083585D">
        <w:rPr>
          <w:rFonts w:hint="eastAsia"/>
          <w:sz w:val="24"/>
          <w:szCs w:val="24"/>
        </w:rPr>
        <w:t>５</w:t>
      </w:r>
      <w:r w:rsidR="00AD132D" w:rsidRPr="00AD132D">
        <w:rPr>
          <w:rFonts w:hint="eastAsia"/>
          <w:sz w:val="24"/>
          <w:szCs w:val="24"/>
        </w:rPr>
        <w:t>年度</w:t>
      </w:r>
      <w:r w:rsidR="00AD132D">
        <w:rPr>
          <w:rFonts w:hint="eastAsia"/>
          <w:sz w:val="24"/>
          <w:szCs w:val="24"/>
        </w:rPr>
        <w:t>静岡大学</w:t>
      </w:r>
      <w:r w:rsidR="00DD100F" w:rsidRPr="003C3998">
        <w:rPr>
          <w:rFonts w:hint="eastAsia"/>
          <w:sz w:val="24"/>
          <w:szCs w:val="24"/>
        </w:rPr>
        <w:t>大学院</w:t>
      </w:r>
      <w:r w:rsidR="00AD132D" w:rsidRPr="003C3998">
        <w:rPr>
          <w:rFonts w:hint="eastAsia"/>
          <w:sz w:val="24"/>
          <w:szCs w:val="24"/>
        </w:rPr>
        <w:t>・</w:t>
      </w:r>
      <w:r w:rsidR="00AD132D">
        <w:rPr>
          <w:rFonts w:hint="eastAsia"/>
          <w:sz w:val="24"/>
          <w:szCs w:val="24"/>
        </w:rPr>
        <w:t>浜松医科大学大学院光医工学共同専攻（後期３年</w:t>
      </w:r>
      <w:r w:rsidR="00AD132D" w:rsidRPr="00AD132D">
        <w:rPr>
          <w:rFonts w:hint="eastAsia"/>
          <w:sz w:val="24"/>
          <w:szCs w:val="24"/>
        </w:rPr>
        <w:t>博士課程）試験を受験し，合格のうえは在職のまま入学することを承諾します。</w:t>
      </w:r>
    </w:p>
    <w:p w:rsidR="00AD132D" w:rsidRDefault="00AD132D" w:rsidP="00AD132D"/>
    <w:p w:rsidR="00AD132D" w:rsidRPr="00AD132D" w:rsidRDefault="00AD132D" w:rsidP="00AD132D">
      <w:pPr>
        <w:jc w:val="center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記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  <w:bookmarkStart w:id="0" w:name="_GoBack"/>
      <w:bookmarkEnd w:id="0"/>
    </w:p>
    <w:p w:rsidR="00AD132D" w:rsidRPr="00AD132D" w:rsidRDefault="00640F96" w:rsidP="00AD132D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</w:t>
      </w:r>
      <w:r w:rsidR="00AD132D" w:rsidRPr="00AD132D">
        <w:rPr>
          <w:rFonts w:hint="eastAsia"/>
          <w:sz w:val="24"/>
          <w:szCs w:val="24"/>
        </w:rPr>
        <w:t>名</w:t>
      </w: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生年月日　　　　　　　　年　　　月　　　日生</w:t>
      </w:r>
    </w:p>
    <w:p w:rsidR="00AD132D" w:rsidRDefault="00AD132D" w:rsidP="00AD132D"/>
    <w:p w:rsidR="00AD132D" w:rsidRDefault="00AD132D" w:rsidP="00AD132D"/>
    <w:p w:rsidR="00FF570C" w:rsidRPr="00AD132D" w:rsidRDefault="00FF570C"/>
    <w:sectPr w:rsidR="00FF570C" w:rsidRPr="00AD1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7D" w:rsidRDefault="00314D7D" w:rsidP="00314D7D">
      <w:r>
        <w:separator/>
      </w:r>
    </w:p>
  </w:endnote>
  <w:endnote w:type="continuationSeparator" w:id="0">
    <w:p w:rsidR="00314D7D" w:rsidRDefault="00314D7D" w:rsidP="0031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7D" w:rsidRDefault="00314D7D" w:rsidP="00314D7D">
      <w:r>
        <w:separator/>
      </w:r>
    </w:p>
  </w:footnote>
  <w:footnote w:type="continuationSeparator" w:id="0">
    <w:p w:rsidR="00314D7D" w:rsidRDefault="00314D7D" w:rsidP="00314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0D0F31"/>
    <w:rsid w:val="0016061C"/>
    <w:rsid w:val="00314D7D"/>
    <w:rsid w:val="003C3998"/>
    <w:rsid w:val="00640F96"/>
    <w:rsid w:val="00702FB1"/>
    <w:rsid w:val="0083585D"/>
    <w:rsid w:val="008D78FB"/>
    <w:rsid w:val="00AD132D"/>
    <w:rsid w:val="00CE6529"/>
    <w:rsid w:val="00DD100F"/>
    <w:rsid w:val="00E51CEA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0366C2D-F191-4432-AC39-75FB3717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D7D"/>
  </w:style>
  <w:style w:type="paragraph" w:styleId="a5">
    <w:name w:val="footer"/>
    <w:basedOn w:val="a"/>
    <w:link w:val="a6"/>
    <w:uiPriority w:val="99"/>
    <w:unhideWhenUsed/>
    <w:rsid w:val="00314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18D6964B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onendo</dc:creator>
  <cp:lastModifiedBy>平川 美樹</cp:lastModifiedBy>
  <cp:revision>7</cp:revision>
  <dcterms:created xsi:type="dcterms:W3CDTF">2018-05-14T04:53:00Z</dcterms:created>
  <dcterms:modified xsi:type="dcterms:W3CDTF">2022-05-18T04:35:00Z</dcterms:modified>
</cp:coreProperties>
</file>