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2D" w:rsidRDefault="00AD132D" w:rsidP="00AD132D"/>
    <w:p w:rsidR="00AD132D" w:rsidRDefault="00320E4F" w:rsidP="00AD132D">
      <w:pPr>
        <w:jc w:val="center"/>
        <w:rPr>
          <w:sz w:val="48"/>
        </w:rPr>
      </w:pPr>
      <w:r w:rsidRPr="00320E4F">
        <w:rPr>
          <w:rFonts w:hint="eastAsia"/>
          <w:sz w:val="48"/>
        </w:rPr>
        <w:t>Consent from Employer</w:t>
      </w:r>
    </w:p>
    <w:p w:rsidR="00AD132D" w:rsidRPr="00AD132D" w:rsidRDefault="00AD132D" w:rsidP="00AD132D">
      <w:pPr>
        <w:jc w:val="center"/>
        <w:rPr>
          <w:sz w:val="48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320E4F" w:rsidP="00320E4F">
      <w:pPr>
        <w:wordWrap w:val="0"/>
        <w:jc w:val="right"/>
        <w:rPr>
          <w:sz w:val="24"/>
          <w:szCs w:val="24"/>
        </w:rPr>
      </w:pPr>
      <w:r w:rsidRPr="00320E4F">
        <w:rPr>
          <w:sz w:val="24"/>
          <w:szCs w:val="24"/>
        </w:rPr>
        <w:t>Date:</w:t>
      </w:r>
      <w:r w:rsidR="00AD132D" w:rsidRPr="00AD132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AD132D" w:rsidRPr="00AD132D" w:rsidRDefault="00AD132D" w:rsidP="00AD132D">
      <w:pPr>
        <w:rPr>
          <w:sz w:val="24"/>
          <w:szCs w:val="24"/>
        </w:rPr>
      </w:pP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>To the Presidents of:</w:t>
      </w: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Shizuoka University </w:t>
      </w: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>Hamamatsu University School of Medicine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320E4F" w:rsidP="006C1289">
      <w:pPr>
        <w:ind w:firstLineChars="600" w:firstLine="1440"/>
        <w:rPr>
          <w:sz w:val="24"/>
          <w:szCs w:val="24"/>
        </w:rPr>
      </w:pPr>
      <w:r w:rsidRPr="00320E4F">
        <w:rPr>
          <w:rFonts w:hint="eastAsia"/>
          <w:sz w:val="24"/>
          <w:szCs w:val="24"/>
        </w:rPr>
        <w:t>Name of supervisor or representative</w:t>
      </w:r>
      <w:r w:rsidR="00AD132D" w:rsidRPr="00AD132D">
        <w:rPr>
          <w:rFonts w:hint="eastAsia"/>
          <w:sz w:val="24"/>
          <w:szCs w:val="24"/>
        </w:rPr>
        <w:t xml:space="preserve">　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0B010F" w:rsidP="006C1289">
      <w:pPr>
        <w:ind w:firstLineChars="600" w:firstLine="1440"/>
        <w:rPr>
          <w:sz w:val="24"/>
          <w:szCs w:val="24"/>
        </w:rPr>
      </w:pPr>
      <w:r w:rsidRPr="000B010F">
        <w:rPr>
          <w:sz w:val="24"/>
          <w:szCs w:val="24"/>
        </w:rPr>
        <w:t>Employing organization</w:t>
      </w:r>
    </w:p>
    <w:p w:rsidR="00AD132D" w:rsidRPr="000B010F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0B010F" w:rsidP="006C1289">
      <w:pPr>
        <w:ind w:firstLineChars="600" w:firstLine="1440"/>
        <w:rPr>
          <w:sz w:val="24"/>
          <w:szCs w:val="24"/>
        </w:rPr>
      </w:pPr>
      <w:r w:rsidRPr="000B010F">
        <w:rPr>
          <w:sz w:val="24"/>
          <w:szCs w:val="24"/>
        </w:rPr>
        <w:t>Address</w:t>
      </w:r>
    </w:p>
    <w:p w:rsidR="00AD132D" w:rsidRPr="00AD132D" w:rsidRDefault="00AD132D" w:rsidP="000B010F">
      <w:pPr>
        <w:ind w:leftChars="2100" w:left="7290" w:hangingChars="1200" w:hanging="288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 xml:space="preserve">　　　　　　　　　　　　　　　</w:t>
      </w:r>
      <w:r w:rsidR="000B010F" w:rsidRPr="005152C6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Personal seal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F54E6A" w:rsidP="00AD132D">
      <w:pPr>
        <w:rPr>
          <w:sz w:val="24"/>
          <w:szCs w:val="24"/>
        </w:rPr>
      </w:pPr>
      <w:r w:rsidRPr="005152C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I consent to the person detailed below undergoing the selection process for admission to the Cooperative Major in Medical Photonics (3-year doctoral program) at the graduate schools of Shizuoka University and Hamamatsu University </w:t>
      </w:r>
      <w:r w:rsidR="00B470D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School of Medicine from the </w:t>
      </w:r>
      <w:r w:rsidR="00B470D0" w:rsidRPr="00506B53">
        <w:rPr>
          <w:rFonts w:ascii="Times New Roman" w:hAnsi="Times New Roman" w:cs="Times New Roman"/>
          <w:color w:val="231F20"/>
          <w:spacing w:val="-10"/>
          <w:sz w:val="24"/>
          <w:szCs w:val="24"/>
        </w:rPr>
        <w:t>20</w:t>
      </w:r>
      <w:r w:rsidR="00B470D0" w:rsidRPr="00506B53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2</w:t>
      </w:r>
      <w:r w:rsidR="001A2231" w:rsidRPr="00506B53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3</w:t>
      </w:r>
      <w:bookmarkStart w:id="0" w:name="_GoBack"/>
      <w:bookmarkEnd w:id="0"/>
      <w:r w:rsidRPr="005152C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academic year. Should he/she pass the selection process, I also consent to his/her being enrolled on the course while continuing his/her employment.</w:t>
      </w:r>
    </w:p>
    <w:p w:rsidR="00AD132D" w:rsidRDefault="00AD132D" w:rsidP="00AD132D"/>
    <w:p w:rsidR="00AD132D" w:rsidRPr="00AD132D" w:rsidRDefault="00AD132D" w:rsidP="00AD132D">
      <w:pPr>
        <w:jc w:val="center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記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F54E6A" w:rsidP="00AD132D">
      <w:pPr>
        <w:ind w:leftChars="800" w:left="1680"/>
        <w:rPr>
          <w:sz w:val="24"/>
          <w:szCs w:val="24"/>
        </w:rPr>
      </w:pPr>
      <w:r w:rsidRPr="00F54E6A">
        <w:rPr>
          <w:sz w:val="24"/>
          <w:szCs w:val="24"/>
        </w:rPr>
        <w:t>Name</w:t>
      </w: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F54E6A" w:rsidP="00AD132D">
      <w:pPr>
        <w:ind w:leftChars="800" w:left="1680"/>
        <w:rPr>
          <w:sz w:val="24"/>
          <w:szCs w:val="24"/>
        </w:rPr>
      </w:pPr>
      <w:r w:rsidRPr="00F54E6A">
        <w:rPr>
          <w:sz w:val="24"/>
          <w:szCs w:val="24"/>
        </w:rPr>
        <w:t>Date of birth</w:t>
      </w:r>
      <w:r w:rsidR="00AD132D" w:rsidRPr="00AD132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Year:        Month:        </w:t>
      </w:r>
      <w:r w:rsidRPr="00F54E6A">
        <w:rPr>
          <w:rFonts w:hint="eastAsia"/>
          <w:sz w:val="24"/>
          <w:szCs w:val="24"/>
        </w:rPr>
        <w:t>Day:</w:t>
      </w:r>
    </w:p>
    <w:p w:rsidR="00AD132D" w:rsidRDefault="00AD132D" w:rsidP="00AD132D"/>
    <w:p w:rsidR="00FF570C" w:rsidRPr="00AD132D" w:rsidRDefault="00FF570C"/>
    <w:sectPr w:rsidR="00FF570C" w:rsidRPr="00AD1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7C" w:rsidRDefault="00C6467C" w:rsidP="00C6467C">
      <w:r>
        <w:separator/>
      </w:r>
    </w:p>
  </w:endnote>
  <w:endnote w:type="continuationSeparator" w:id="0">
    <w:p w:rsidR="00C6467C" w:rsidRDefault="00C6467C" w:rsidP="00C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7C" w:rsidRDefault="00C6467C" w:rsidP="00C6467C">
      <w:r>
        <w:separator/>
      </w:r>
    </w:p>
  </w:footnote>
  <w:footnote w:type="continuationSeparator" w:id="0">
    <w:p w:rsidR="00C6467C" w:rsidRDefault="00C6467C" w:rsidP="00C6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B010F"/>
    <w:rsid w:val="0016061C"/>
    <w:rsid w:val="001A2231"/>
    <w:rsid w:val="00291B73"/>
    <w:rsid w:val="00320E4F"/>
    <w:rsid w:val="00506B53"/>
    <w:rsid w:val="00640F96"/>
    <w:rsid w:val="006C1289"/>
    <w:rsid w:val="008D78FB"/>
    <w:rsid w:val="00AD132D"/>
    <w:rsid w:val="00B470D0"/>
    <w:rsid w:val="00C40814"/>
    <w:rsid w:val="00C6467C"/>
    <w:rsid w:val="00DD100F"/>
    <w:rsid w:val="00F54E6A"/>
    <w:rsid w:val="00FF535D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95CBAA-F30A-44D5-BE4E-DF2EA050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67C"/>
  </w:style>
  <w:style w:type="paragraph" w:styleId="a5">
    <w:name w:val="footer"/>
    <w:basedOn w:val="a"/>
    <w:link w:val="a6"/>
    <w:uiPriority w:val="99"/>
    <w:unhideWhenUsed/>
    <w:rsid w:val="00C64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67C"/>
  </w:style>
  <w:style w:type="paragraph" w:styleId="a7">
    <w:name w:val="Balloon Text"/>
    <w:basedOn w:val="a"/>
    <w:link w:val="a8"/>
    <w:uiPriority w:val="99"/>
    <w:semiHidden/>
    <w:unhideWhenUsed/>
    <w:rsid w:val="00C6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A6590543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onendo</dc:creator>
  <cp:lastModifiedBy>平川 美樹</cp:lastModifiedBy>
  <cp:revision>7</cp:revision>
  <cp:lastPrinted>2022-05-19T00:34:00Z</cp:lastPrinted>
  <dcterms:created xsi:type="dcterms:W3CDTF">2018-06-07T00:53:00Z</dcterms:created>
  <dcterms:modified xsi:type="dcterms:W3CDTF">2022-05-19T00:34:00Z</dcterms:modified>
</cp:coreProperties>
</file>