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2D" w:rsidRDefault="00AD132D" w:rsidP="00AD132D"/>
    <w:p w:rsidR="00AD132D" w:rsidRDefault="00320E4F" w:rsidP="00AD132D">
      <w:pPr>
        <w:jc w:val="center"/>
        <w:rPr>
          <w:sz w:val="48"/>
        </w:rPr>
      </w:pPr>
      <w:r w:rsidRPr="00320E4F">
        <w:rPr>
          <w:rFonts w:hint="eastAsia"/>
          <w:sz w:val="48"/>
        </w:rPr>
        <w:t>Consent from Employer</w:t>
      </w:r>
    </w:p>
    <w:p w:rsidR="00AD132D" w:rsidRPr="00AD132D" w:rsidRDefault="00AD132D" w:rsidP="00AD132D">
      <w:pPr>
        <w:jc w:val="center"/>
        <w:rPr>
          <w:sz w:val="48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320E4F" w:rsidP="00320E4F">
      <w:pPr>
        <w:wordWrap w:val="0"/>
        <w:jc w:val="right"/>
        <w:rPr>
          <w:sz w:val="24"/>
          <w:szCs w:val="24"/>
        </w:rPr>
      </w:pPr>
      <w:r w:rsidRPr="00320E4F">
        <w:rPr>
          <w:sz w:val="24"/>
          <w:szCs w:val="24"/>
        </w:rPr>
        <w:t>Date:</w:t>
      </w:r>
      <w:r w:rsidR="00AD132D" w:rsidRPr="00AD132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</w:t>
      </w:r>
    </w:p>
    <w:p w:rsidR="00AD132D" w:rsidRPr="00AD132D" w:rsidRDefault="00AD132D" w:rsidP="00AD132D">
      <w:pPr>
        <w:rPr>
          <w:sz w:val="24"/>
          <w:szCs w:val="24"/>
        </w:rPr>
      </w:pPr>
    </w:p>
    <w:p w:rsidR="00320E4F" w:rsidRPr="00320E4F" w:rsidRDefault="00320E4F" w:rsidP="00320E4F">
      <w:pPr>
        <w:rPr>
          <w:rFonts w:ascii="Times New Roman" w:hAnsi="Times New Roman" w:cs="Times New Roman"/>
          <w:color w:val="231F20"/>
          <w:spacing w:val="-10"/>
          <w:sz w:val="24"/>
          <w:szCs w:val="24"/>
        </w:rPr>
      </w:pPr>
      <w:r w:rsidRPr="00320E4F">
        <w:rPr>
          <w:rFonts w:ascii="Times New Roman" w:hAnsi="Times New Roman" w:cs="Times New Roman"/>
          <w:color w:val="231F20"/>
          <w:spacing w:val="-10"/>
          <w:sz w:val="24"/>
          <w:szCs w:val="24"/>
        </w:rPr>
        <w:t>To the Presidents of:</w:t>
      </w:r>
    </w:p>
    <w:p w:rsidR="00320E4F" w:rsidRPr="00320E4F" w:rsidRDefault="00320E4F" w:rsidP="00320E4F">
      <w:pPr>
        <w:rPr>
          <w:rFonts w:ascii="Times New Roman" w:hAnsi="Times New Roman" w:cs="Times New Roman"/>
          <w:color w:val="231F20"/>
          <w:spacing w:val="-10"/>
          <w:sz w:val="24"/>
          <w:szCs w:val="24"/>
        </w:rPr>
      </w:pPr>
      <w:r w:rsidRPr="00320E4F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Shizuoka University </w:t>
      </w:r>
    </w:p>
    <w:p w:rsidR="00320E4F" w:rsidRPr="00320E4F" w:rsidRDefault="00320E4F" w:rsidP="00320E4F">
      <w:pPr>
        <w:rPr>
          <w:rFonts w:ascii="Times New Roman" w:hAnsi="Times New Roman" w:cs="Times New Roman"/>
          <w:color w:val="231F20"/>
          <w:spacing w:val="-10"/>
          <w:sz w:val="24"/>
          <w:szCs w:val="24"/>
        </w:rPr>
      </w:pPr>
      <w:r w:rsidRPr="00320E4F">
        <w:rPr>
          <w:rFonts w:ascii="Times New Roman" w:hAnsi="Times New Roman" w:cs="Times New Roman"/>
          <w:color w:val="231F20"/>
          <w:spacing w:val="-10"/>
          <w:sz w:val="24"/>
          <w:szCs w:val="24"/>
        </w:rPr>
        <w:t>Hamamatsu University School of Medicine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320E4F" w:rsidP="006C1289">
      <w:pPr>
        <w:ind w:firstLineChars="600" w:firstLine="1440"/>
        <w:rPr>
          <w:sz w:val="24"/>
          <w:szCs w:val="24"/>
        </w:rPr>
      </w:pPr>
      <w:r w:rsidRPr="00320E4F">
        <w:rPr>
          <w:rFonts w:hint="eastAsia"/>
          <w:sz w:val="24"/>
          <w:szCs w:val="24"/>
        </w:rPr>
        <w:t>Name of supervisor or representative</w:t>
      </w:r>
      <w:r w:rsidR="00AD132D" w:rsidRPr="00AD132D">
        <w:rPr>
          <w:rFonts w:hint="eastAsia"/>
          <w:sz w:val="24"/>
          <w:szCs w:val="24"/>
        </w:rPr>
        <w:t xml:space="preserve">　</w:t>
      </w:r>
    </w:p>
    <w:p w:rsidR="00AD132D" w:rsidRPr="00AD132D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0B010F" w:rsidP="006C1289">
      <w:pPr>
        <w:ind w:firstLineChars="600" w:firstLine="1440"/>
        <w:rPr>
          <w:sz w:val="24"/>
          <w:szCs w:val="24"/>
        </w:rPr>
      </w:pPr>
      <w:r w:rsidRPr="000B010F">
        <w:rPr>
          <w:sz w:val="24"/>
          <w:szCs w:val="24"/>
        </w:rPr>
        <w:t>Employing organization</w:t>
      </w:r>
    </w:p>
    <w:p w:rsidR="00AD132D" w:rsidRPr="000B010F" w:rsidRDefault="00AD132D" w:rsidP="00AD132D">
      <w:pPr>
        <w:ind w:leftChars="1600" w:left="3360"/>
        <w:rPr>
          <w:sz w:val="24"/>
          <w:szCs w:val="24"/>
        </w:rPr>
      </w:pPr>
    </w:p>
    <w:p w:rsidR="00AD132D" w:rsidRPr="00AD132D" w:rsidRDefault="000B010F" w:rsidP="006C1289">
      <w:pPr>
        <w:ind w:firstLineChars="600" w:firstLine="1440"/>
        <w:rPr>
          <w:sz w:val="24"/>
          <w:szCs w:val="24"/>
        </w:rPr>
      </w:pPr>
      <w:r w:rsidRPr="000B010F">
        <w:rPr>
          <w:sz w:val="24"/>
          <w:szCs w:val="24"/>
        </w:rPr>
        <w:t>Address</w:t>
      </w:r>
    </w:p>
    <w:p w:rsidR="00AD132D" w:rsidRPr="00AD132D" w:rsidRDefault="00AD132D" w:rsidP="000B010F">
      <w:pPr>
        <w:ind w:leftChars="2100" w:left="7290" w:hangingChars="1200" w:hanging="2880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 xml:space="preserve">　　　　　　　　　　　　　　　</w:t>
      </w:r>
      <w:r w:rsidR="000B010F" w:rsidRPr="005152C6">
        <w:rPr>
          <w:rFonts w:ascii="Times New Roman" w:hAnsi="Times New Roman" w:cs="Times New Roman" w:hint="eastAsia"/>
          <w:color w:val="231F20"/>
          <w:spacing w:val="-10"/>
          <w:sz w:val="24"/>
          <w:szCs w:val="24"/>
        </w:rPr>
        <w:t>Personal seal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F54E6A" w:rsidP="00AD132D">
      <w:pPr>
        <w:rPr>
          <w:sz w:val="24"/>
          <w:szCs w:val="24"/>
        </w:rPr>
      </w:pPr>
      <w:r w:rsidRPr="005152C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I consent to the person detailed below undergoing the selection process for admission to the Cooperative Major in Medical Photonics (3-year doctoral program) at the graduate schools of Shizuoka University and Hamamatsu University </w:t>
      </w:r>
      <w:r w:rsidR="00B470D0">
        <w:rPr>
          <w:rFonts w:ascii="Times New Roman" w:hAnsi="Times New Roman" w:cs="Times New Roman"/>
          <w:color w:val="231F20"/>
          <w:spacing w:val="-10"/>
          <w:sz w:val="24"/>
          <w:szCs w:val="24"/>
        </w:rPr>
        <w:t>School of Medicine from the 20</w:t>
      </w:r>
      <w:r w:rsidR="00B470D0">
        <w:rPr>
          <w:rFonts w:ascii="Times New Roman" w:hAnsi="Times New Roman" w:cs="Times New Roman" w:hint="eastAsia"/>
          <w:color w:val="231F20"/>
          <w:spacing w:val="-10"/>
          <w:sz w:val="24"/>
          <w:szCs w:val="24"/>
        </w:rPr>
        <w:t>2</w:t>
      </w:r>
      <w:r w:rsidR="00C6467C">
        <w:rPr>
          <w:rFonts w:ascii="Times New Roman" w:hAnsi="Times New Roman" w:cs="Times New Roman" w:hint="eastAsia"/>
          <w:color w:val="231F20"/>
          <w:spacing w:val="-10"/>
          <w:sz w:val="24"/>
          <w:szCs w:val="24"/>
        </w:rPr>
        <w:t>1</w:t>
      </w:r>
      <w:bookmarkStart w:id="0" w:name="_GoBack"/>
      <w:bookmarkEnd w:id="0"/>
      <w:r w:rsidRPr="005152C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academic year. Should he/she pass the selection process, I also consent to his/her being enrolled on the course while continuing his/her employment.</w:t>
      </w:r>
    </w:p>
    <w:p w:rsidR="00AD132D" w:rsidRDefault="00AD132D" w:rsidP="00AD132D"/>
    <w:p w:rsidR="00AD132D" w:rsidRPr="00AD132D" w:rsidRDefault="00AD132D" w:rsidP="00AD132D">
      <w:pPr>
        <w:jc w:val="center"/>
        <w:rPr>
          <w:sz w:val="24"/>
          <w:szCs w:val="24"/>
        </w:rPr>
      </w:pPr>
      <w:r w:rsidRPr="00AD132D">
        <w:rPr>
          <w:rFonts w:hint="eastAsia"/>
          <w:sz w:val="24"/>
          <w:szCs w:val="24"/>
        </w:rPr>
        <w:t>記</w:t>
      </w:r>
    </w:p>
    <w:p w:rsidR="00AD132D" w:rsidRPr="00AD132D" w:rsidRDefault="00AD132D" w:rsidP="00AD132D">
      <w:pPr>
        <w:rPr>
          <w:sz w:val="24"/>
          <w:szCs w:val="24"/>
        </w:rPr>
      </w:pPr>
    </w:p>
    <w:p w:rsidR="00AD132D" w:rsidRPr="00AD132D" w:rsidRDefault="00F54E6A" w:rsidP="00AD132D">
      <w:pPr>
        <w:ind w:leftChars="800" w:left="1680"/>
        <w:rPr>
          <w:sz w:val="24"/>
          <w:szCs w:val="24"/>
        </w:rPr>
      </w:pPr>
      <w:r w:rsidRPr="00F54E6A">
        <w:rPr>
          <w:sz w:val="24"/>
          <w:szCs w:val="24"/>
        </w:rPr>
        <w:t>Name</w:t>
      </w: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</w:p>
    <w:p w:rsidR="00AD132D" w:rsidRPr="00AD132D" w:rsidRDefault="00AD132D" w:rsidP="00AD132D">
      <w:pPr>
        <w:ind w:leftChars="800" w:left="1680"/>
        <w:rPr>
          <w:sz w:val="24"/>
          <w:szCs w:val="24"/>
        </w:rPr>
      </w:pPr>
    </w:p>
    <w:p w:rsidR="00AD132D" w:rsidRPr="00AD132D" w:rsidRDefault="00F54E6A" w:rsidP="00AD132D">
      <w:pPr>
        <w:ind w:leftChars="800" w:left="1680"/>
        <w:rPr>
          <w:sz w:val="24"/>
          <w:szCs w:val="24"/>
        </w:rPr>
      </w:pPr>
      <w:r w:rsidRPr="00F54E6A">
        <w:rPr>
          <w:sz w:val="24"/>
          <w:szCs w:val="24"/>
        </w:rPr>
        <w:t>Date of birth</w:t>
      </w:r>
      <w:r w:rsidR="00AD132D" w:rsidRPr="00AD132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Year:        Month:        </w:t>
      </w:r>
      <w:r w:rsidRPr="00F54E6A">
        <w:rPr>
          <w:rFonts w:hint="eastAsia"/>
          <w:sz w:val="24"/>
          <w:szCs w:val="24"/>
        </w:rPr>
        <w:t>Day:</w:t>
      </w:r>
    </w:p>
    <w:p w:rsidR="00AD132D" w:rsidRDefault="00AD132D" w:rsidP="00AD132D"/>
    <w:p w:rsidR="00FF570C" w:rsidRPr="00AD132D" w:rsidRDefault="00FF570C"/>
    <w:sectPr w:rsidR="00FF570C" w:rsidRPr="00AD13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7C" w:rsidRDefault="00C6467C" w:rsidP="00C6467C">
      <w:r>
        <w:separator/>
      </w:r>
    </w:p>
  </w:endnote>
  <w:endnote w:type="continuationSeparator" w:id="0">
    <w:p w:rsidR="00C6467C" w:rsidRDefault="00C6467C" w:rsidP="00C6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7C" w:rsidRDefault="00C6467C" w:rsidP="00C6467C">
      <w:r>
        <w:separator/>
      </w:r>
    </w:p>
  </w:footnote>
  <w:footnote w:type="continuationSeparator" w:id="0">
    <w:p w:rsidR="00C6467C" w:rsidRDefault="00C6467C" w:rsidP="00C6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2D"/>
    <w:rsid w:val="000B010F"/>
    <w:rsid w:val="0016061C"/>
    <w:rsid w:val="00320E4F"/>
    <w:rsid w:val="00640F96"/>
    <w:rsid w:val="006C1289"/>
    <w:rsid w:val="008D78FB"/>
    <w:rsid w:val="00AD132D"/>
    <w:rsid w:val="00B470D0"/>
    <w:rsid w:val="00C40814"/>
    <w:rsid w:val="00C6467C"/>
    <w:rsid w:val="00DD100F"/>
    <w:rsid w:val="00F54E6A"/>
    <w:rsid w:val="00FF535D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95CBAA-F30A-44D5-BE4E-DF2EA050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67C"/>
  </w:style>
  <w:style w:type="paragraph" w:styleId="a5">
    <w:name w:val="footer"/>
    <w:basedOn w:val="a"/>
    <w:link w:val="a6"/>
    <w:uiPriority w:val="99"/>
    <w:unhideWhenUsed/>
    <w:rsid w:val="00C64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67C"/>
  </w:style>
  <w:style w:type="paragraph" w:styleId="a7">
    <w:name w:val="Balloon Text"/>
    <w:basedOn w:val="a"/>
    <w:link w:val="a8"/>
    <w:uiPriority w:val="99"/>
    <w:semiHidden/>
    <w:unhideWhenUsed/>
    <w:rsid w:val="00C64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4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61F9BE9C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onendo</dc:creator>
  <cp:lastModifiedBy>源馬 佐知</cp:lastModifiedBy>
  <cp:revision>4</cp:revision>
  <cp:lastPrinted>2020-05-07T23:55:00Z</cp:lastPrinted>
  <dcterms:created xsi:type="dcterms:W3CDTF">2018-06-07T00:53:00Z</dcterms:created>
  <dcterms:modified xsi:type="dcterms:W3CDTF">2020-05-07T23:55:00Z</dcterms:modified>
</cp:coreProperties>
</file>